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2D28" w14:textId="77777777" w:rsidR="00B974E2" w:rsidRPr="00F62FFA" w:rsidRDefault="00B974E2" w:rsidP="00B974E2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2A5A9620" w:rsidR="00F16A42" w:rsidRPr="00F62FFA" w:rsidRDefault="00DA757F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Période : semaine du 16 au 22</w:t>
      </w:r>
      <w:r w:rsidR="00044EFA" w:rsidRPr="00F62FFA">
        <w:rPr>
          <w:rFonts w:ascii="Bookman Old Style" w:hAnsi="Bookman Old Style"/>
          <w:b/>
          <w:bCs/>
        </w:rPr>
        <w:t xml:space="preserve"> mai</w:t>
      </w:r>
      <w:r w:rsidR="00F16A42" w:rsidRPr="00F62FFA">
        <w:rPr>
          <w:rFonts w:ascii="Bookman Old Style" w:hAnsi="Bookman Old Style"/>
          <w:b/>
          <w:bCs/>
        </w:rPr>
        <w:t xml:space="preserve"> 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A670F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14:paraId="0D962D63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14:paraId="5557EB22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A670FC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14:paraId="17844755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14:paraId="48B13AC1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5227E4C4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14:paraId="5F800732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4DA0FAC1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14:paraId="33C0A60A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A03B78" w:rsidRPr="00F62FFA" w14:paraId="64DA6E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6FCC2E6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DB97C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1B81EC1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466E3F3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3C17464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7699AB0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26B68C6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4173C81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321</w:t>
            </w:r>
          </w:p>
        </w:tc>
      </w:tr>
      <w:tr w:rsidR="00A03B78" w:rsidRPr="00F62FFA" w14:paraId="1012B13A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AD5B680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3C70E6F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7AB1E93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2160750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4A205DA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2805D69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4A81D51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4487409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59E1307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825AF60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C5BD49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1BC830C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61A035E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0A2BE6D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390E8F4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4B2084B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1DCFBC7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530</w:t>
            </w:r>
          </w:p>
        </w:tc>
      </w:tr>
      <w:tr w:rsidR="00A03B78" w:rsidRPr="00F62FFA" w14:paraId="7D48F74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F0DDF90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2465AF9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0C93D81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048D809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70BBE14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0594795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1386836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1306913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A03B78" w:rsidRPr="00F62FFA" w14:paraId="05EDBB2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3427212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1F075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704B7EC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5D4BEB2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3DAAEA7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16613C6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58A369A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405EC74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536</w:t>
            </w:r>
          </w:p>
        </w:tc>
      </w:tr>
      <w:tr w:rsidR="00A03B78" w:rsidRPr="00F62FFA" w14:paraId="7C7084E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C311AAA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2D8A347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1DB55FE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46B9163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498B3D7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2FAB15B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60F4B5C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0C9F4EB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55928F54" w14:textId="77777777" w:rsidTr="00A670F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A8BC57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DFE4A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669759D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36B1ECF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1D75E36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540563C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050EA52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3559211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660</w:t>
            </w:r>
          </w:p>
        </w:tc>
      </w:tr>
      <w:tr w:rsidR="00A03B78" w:rsidRPr="00F62FFA" w14:paraId="0D8B32F6" w14:textId="77777777" w:rsidTr="00A670FC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14:paraId="72915E1B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D434C8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3FA21DC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782D973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32159A5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042D8ED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7F2DCE1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461616F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A03B78" w:rsidRPr="00F62FFA" w14:paraId="597D72CB" w14:textId="77777777" w:rsidTr="004D7A0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02EB693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EE984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2444DE09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7D8D66CF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12CF8EDD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3EA96716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6F451333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09690C19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312</w:t>
            </w:r>
          </w:p>
        </w:tc>
      </w:tr>
      <w:tr w:rsidR="00A03B78" w:rsidRPr="00F62FFA" w14:paraId="040F7FD9" w14:textId="77777777" w:rsidTr="00A670F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CA9C158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76B2083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3EA8FFB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071ABEB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6541409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478B60C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16A7515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08ED47E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A03B78" w:rsidRPr="00F62FFA" w14:paraId="6DF8DFC7" w14:textId="77777777" w:rsidTr="004D7A0E">
        <w:trPr>
          <w:trHeight w:val="202"/>
          <w:jc w:val="center"/>
        </w:trPr>
        <w:tc>
          <w:tcPr>
            <w:tcW w:w="3856" w:type="dxa"/>
            <w:vMerge w:val="restart"/>
            <w:vAlign w:val="bottom"/>
          </w:tcPr>
          <w:p w14:paraId="61A86D97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8117D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46CE309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4A13344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3482449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0003E85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48EC81F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677A836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542</w:t>
            </w:r>
          </w:p>
        </w:tc>
      </w:tr>
      <w:tr w:rsidR="00A03B78" w:rsidRPr="00F62FFA" w14:paraId="6289F99A" w14:textId="77777777" w:rsidTr="00A670F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14:paraId="7FADB63F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463590E3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2844616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2462CB6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0DE2B31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3178484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4DA5B49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3AC4C89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A03B78" w:rsidRPr="00F62FFA" w14:paraId="425EB410" w14:textId="77777777" w:rsidTr="00A670F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23961F5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6FEC1D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2BDDDB0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0DCD55D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13C74A8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41B5A63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0A1A7C1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30C6355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</w:t>
            </w:r>
          </w:p>
        </w:tc>
      </w:tr>
      <w:tr w:rsidR="00A03B78" w:rsidRPr="00F62FFA" w14:paraId="30E78FFE" w14:textId="77777777" w:rsidTr="00A670FC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14:paraId="462E97F6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0488A385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074C3D3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0DC7B85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64DCA07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69516F6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6D07782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723F941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</w:tr>
      <w:tr w:rsidR="00A03B78" w:rsidRPr="00F62FFA" w14:paraId="3FD5AD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E8BCB0E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9B261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7C337ED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1864006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10AE9ED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0AC8F64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64FDC60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6BDDD97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588</w:t>
            </w:r>
          </w:p>
        </w:tc>
      </w:tr>
      <w:tr w:rsidR="00A03B78" w:rsidRPr="00F62FFA" w14:paraId="0281CA7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06C328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46832DA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460AE56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06BEC21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4EA6933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1EC67A6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5442419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A03B78" w:rsidRPr="00F62FFA" w14:paraId="428F63A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8421A9D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03E6E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6F4F7CA6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2C11CBD7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589AF760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43F8C243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1BA17E11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2311EFDD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721</w:t>
            </w:r>
          </w:p>
        </w:tc>
      </w:tr>
      <w:tr w:rsidR="00A03B78" w:rsidRPr="00F62FFA" w14:paraId="63262B4B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1EF6EB7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97722EC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3D51416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26D6C16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48E2341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3B58B4B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3CD9EFA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765B715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</w:tr>
      <w:tr w:rsidR="00A03B78" w:rsidRPr="00F62FFA" w14:paraId="5750E4A0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A57BE1A" w14:textId="0A72F044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4CDD4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641C87C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5D91682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4BB63B64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15A5DF29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12F3DC69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3DD09DAC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897</w:t>
            </w:r>
          </w:p>
        </w:tc>
      </w:tr>
      <w:tr w:rsidR="00A03B78" w:rsidRPr="00F62FFA" w14:paraId="4CB2C9CF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55FC470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5FFCF4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7247E40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6C426E9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0491D32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51EB5E4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587CFA7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79ADC3A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A03B78" w:rsidRPr="00F62FFA" w14:paraId="42B3285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ED5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2AF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640E6164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24988ABD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63FBA4EA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3E520CFC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75A3D62B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4E701CBF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289</w:t>
            </w:r>
          </w:p>
        </w:tc>
      </w:tr>
      <w:tr w:rsidR="00A03B78" w:rsidRPr="00F62FFA" w14:paraId="0DEB7461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E1ED01E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F22F22E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4AADAB9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22F6019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7AABC16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4584D88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4CB7E05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3DCC83B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  <w:tr w:rsidR="00A03B78" w:rsidRPr="00F62FFA" w14:paraId="60A93C0E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2BD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AA9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611904D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0792CD0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68D691F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27EC4F5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6EA34CA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4FF5AA3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A03B78" w:rsidRPr="00F62FFA" w14:paraId="0F87F60C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771C6DE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2E70E1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1D71577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4ED0B89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5A74F4B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6431AB9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31D62F8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578C8AB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</w:tr>
      <w:tr w:rsidR="00A03B78" w:rsidRPr="00F62FFA" w14:paraId="6B556D1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DF6F0CA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806BB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1646F28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4E6BB48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4F4F4A2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14250F3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47A36D2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1D5C1F1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</w:tr>
      <w:tr w:rsidR="00A03B78" w:rsidRPr="00F62FFA" w14:paraId="57BA8EE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7479EF1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1A96064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7477C79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3414BF4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3F86ED2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6D31742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196FEB8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6224297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1416B08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B090B23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D01AE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7BD582C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088EEA7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75A56F6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25732DC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28CE72A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3A7B51C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692</w:t>
            </w:r>
          </w:p>
        </w:tc>
      </w:tr>
      <w:tr w:rsidR="00A03B78" w:rsidRPr="00F62FFA" w14:paraId="2BB3DCD7" w14:textId="77777777" w:rsidTr="00D16ECC">
        <w:trPr>
          <w:trHeight w:val="368"/>
          <w:jc w:val="center"/>
        </w:trPr>
        <w:tc>
          <w:tcPr>
            <w:tcW w:w="3856" w:type="dxa"/>
            <w:vMerge/>
            <w:vAlign w:val="bottom"/>
            <w:hideMark/>
          </w:tcPr>
          <w:p w14:paraId="457E47C3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1893EA3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25E42B1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07CCD5A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4C84332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232CF9B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10D4F5D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50B676B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266DE149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E2BE718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4D4607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305E85B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4EA59CA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68CD0C7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1425C33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19DDF82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4D36216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</w:tr>
      <w:tr w:rsidR="00A03B78" w:rsidRPr="00F62FFA" w14:paraId="277BFC91" w14:textId="77777777" w:rsidTr="00D16ECC">
        <w:trPr>
          <w:trHeight w:val="305"/>
          <w:jc w:val="center"/>
        </w:trPr>
        <w:tc>
          <w:tcPr>
            <w:tcW w:w="3856" w:type="dxa"/>
            <w:vMerge/>
            <w:vAlign w:val="bottom"/>
            <w:hideMark/>
          </w:tcPr>
          <w:p w14:paraId="606866D7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03E1E39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5884542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364D7EE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4B7B0FC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3F536AD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2722E4B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1A64E5D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0D32C706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5A95125A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DF21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5AD3F1DF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7609B495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575CB879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624D4B0A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45C51E2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0F5E530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A03B78" w:rsidRPr="00F62FFA" w14:paraId="6AB472E8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009E22E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636F6F9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462E22D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30CDF57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2F12E53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4EAF137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441495D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5D45846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A03B78" w:rsidRPr="00F62FFA" w14:paraId="0825059D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90C05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ED836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439F274B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387C4656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1662B134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7D5350D5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3C3DE6FB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14A82967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A03B78" w:rsidRPr="00F62FFA" w14:paraId="5A6D132B" w14:textId="77777777" w:rsidTr="00D16ECC">
        <w:trPr>
          <w:trHeight w:val="411"/>
          <w:jc w:val="center"/>
        </w:trPr>
        <w:tc>
          <w:tcPr>
            <w:tcW w:w="3856" w:type="dxa"/>
            <w:vMerge/>
            <w:vAlign w:val="bottom"/>
            <w:hideMark/>
          </w:tcPr>
          <w:p w14:paraId="0F5513E8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E963C7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1DB97A5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02E4EEA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12589D2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4396F1D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1895ACE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1736331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423CF46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58530F7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42D21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18DFF56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6CDB816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62E9D55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6D7028A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31541D5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49EF066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A03B78" w:rsidRPr="00F62FFA" w14:paraId="353AD445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779B58B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33654F6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0FB598E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32A24CF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368A1E1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22D8033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0918CDA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50BFEA9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16F8678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CEE3475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F3ABB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37FC3074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66674D98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634D4FE8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0B6D0631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5CA717D7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7244AEEC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A03B78" w:rsidRPr="00F62FFA" w14:paraId="249B61F2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3D1B1FF5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2E3FD14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27F4758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7A243C5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660B106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4ACAA6F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103D0E4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293134F8" w14:textId="77777777" w:rsidTr="00D16EC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8094446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D1696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691862B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3F14FDD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12B3AA0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1B3A066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5B186F2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195A446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A03B78" w:rsidRPr="00F62FFA" w14:paraId="14848784" w14:textId="77777777" w:rsidTr="00D16ECC">
        <w:trPr>
          <w:trHeight w:val="255"/>
          <w:jc w:val="center"/>
        </w:trPr>
        <w:tc>
          <w:tcPr>
            <w:tcW w:w="3856" w:type="dxa"/>
            <w:vMerge/>
            <w:vAlign w:val="bottom"/>
            <w:hideMark/>
          </w:tcPr>
          <w:p w14:paraId="5FC9CF81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C2A77A8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193C06C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1611BC8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20E9203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58FA857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7F8B171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392703A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3282865F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B4F8348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6C411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743485DF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1C4746E8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15A19F09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77E6BAE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758D22E2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49D2131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A03B78" w:rsidRPr="00F62FFA" w14:paraId="428FAF89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469BF7B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7E3AAC5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2A7A14F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3E5D11F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1D1D774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4464126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0C64C6D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6541163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57E22C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1D4DFCB4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4486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3EF9A1C5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22969B03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642CFFF4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7406C69A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2244048E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1FF57D18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A03B78" w:rsidRPr="00F62FFA" w14:paraId="335333F0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AD9A832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B163F7C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077F00D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4420001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01E36E9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267726D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5BFC9E6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5E776E8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210F0459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14:paraId="19FC48AB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</w:t>
            </w:r>
            <w:bookmarkStart w:id="1" w:name="_GoBack"/>
            <w:bookmarkEnd w:id="1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7C90B9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74F0DE15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192B4321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43652582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75C81918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3EF6CF7C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35BA87F6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</w:tr>
      <w:tr w:rsidR="00A03B78" w:rsidRPr="00F62FFA" w14:paraId="1FF1F896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14:paraId="58269A81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14:paraId="5C022E56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5361F21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5F16194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07227D9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6F91D9C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60534F5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4C97988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495CDFDF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A93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933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774E4C63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4128745F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09CD9531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110D3EB7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5BE8FE63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4183FC2B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</w:tr>
      <w:tr w:rsidR="00A03B78" w:rsidRPr="00F62FFA" w14:paraId="0DCD4533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B054562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4436C22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1CBDBFD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5A94633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0572C89F" w:rsidR="00A03B78" w:rsidRPr="00F62FFA" w:rsidRDefault="00B3753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634D868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2A4B57F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2E3FEBA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A03B78" w:rsidRPr="00F62FFA" w14:paraId="257298FF" w14:textId="77777777" w:rsidTr="0041744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14:paraId="16E47E6F" w14:textId="77777777" w:rsidR="00A03B78" w:rsidRPr="00F62FFA" w:rsidRDefault="00A03B78" w:rsidP="00A03B7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D3380C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3573AA15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7F29CC25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19B4ADE6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20612D01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1913DFEC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5ACCD31B" w:rsidR="00A03B78" w:rsidRPr="00F62FFA" w:rsidRDefault="00A03B78" w:rsidP="00A03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A03B78" w:rsidRPr="00F62FFA" w14:paraId="20B40C04" w14:textId="77777777" w:rsidTr="00A670FC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14:paraId="386441BC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793A8DA1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178CBF0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7A8E6E6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343D7D4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470F143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03606A0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64286F7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43166171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63DBFB5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05CD1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6699B78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775D701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0D636A9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217DFE7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3ACE5A2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7C4B806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</w:tr>
      <w:tr w:rsidR="00A03B78" w:rsidRPr="00F62FFA" w14:paraId="4D4C4BD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CA501C5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141B49C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773AF5A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7775F4F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2E5B70F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66059E6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59B28B5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19EEEC3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628D88C8" w14:textId="77777777" w:rsidTr="00A670F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057269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2E5B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0C3CFF7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606EA94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50EB573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347E298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5BE9ACC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368A692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</w:tr>
      <w:tr w:rsidR="00A03B78" w:rsidRPr="00F62FFA" w14:paraId="21E8A7E0" w14:textId="77777777" w:rsidTr="00A670FC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14:paraId="6AC545E2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D16D827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4F181D8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42109F18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288E289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3BD9451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560AEABB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3DBBF73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5E49063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57D0ECB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D7A74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3B42CC6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3BE1035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16E9619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0742E34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3D069EC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6932630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A03B78" w:rsidRPr="00F62FFA" w14:paraId="50D0615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27FAC71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0743B0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2800D376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6EFE82DF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66E754A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4AA19857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180AE4B4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63BB6DEA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A03B78" w:rsidRPr="00F62FFA" w14:paraId="411AD4F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5331B0C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19065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19992F8E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4534BB61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4DDFDE4D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1E2350B9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64C4D5F3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2C1C850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A03B78" w:rsidRPr="00F62FFA" w14:paraId="05CCD40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A03B78" w:rsidRPr="00F62FFA" w:rsidRDefault="00A03B78" w:rsidP="00A03B7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CB343A" w14:textId="77777777" w:rsidR="00A03B78" w:rsidRPr="00F62FFA" w:rsidRDefault="00A03B78" w:rsidP="00A03B7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0D4897C5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6E62C40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2B338CE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10B16B12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25C7B41C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59DA2CC0" w:rsidR="00A03B78" w:rsidRPr="00F62FFA" w:rsidRDefault="00A03B78" w:rsidP="00A03B7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4BFD4172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Pr="00F62FFA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F62FFA">
        <w:rPr>
          <w:rFonts w:ascii="Bookman Old Style" w:hAnsi="Bookman Old Style" w:cs="Times New Roman"/>
          <w:sz w:val="20"/>
          <w:szCs w:val="20"/>
        </w:rPr>
        <w:t>INSatD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F62FFA">
        <w:rPr>
          <w:rFonts w:ascii="Bookman Old Style" w:hAnsi="Bookman Old Style" w:cs="Times New Roman"/>
          <w:sz w:val="20"/>
          <w:szCs w:val="20"/>
        </w:rPr>
        <w:t>25</w:t>
      </w:r>
      <w:r w:rsidR="00747EA7" w:rsidRPr="00F62FFA">
        <w:rPr>
          <w:rFonts w:ascii="Bookman Old Style" w:hAnsi="Bookman Old Style" w:cs="Times New Roman"/>
          <w:sz w:val="20"/>
          <w:szCs w:val="20"/>
        </w:rPr>
        <w:t xml:space="preserve"> mai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878ADFE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n°211/MIC/DCIC/SA du 20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mars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600 F le litre</w:t>
            </w:r>
          </w:p>
          <w:p w14:paraId="1B262D73" w14:textId="5EC001D9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851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7777777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75.000 FCFA</w:t>
            </w:r>
          </w:p>
          <w:p w14:paraId="77D8923B" w14:textId="0287D2CF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86B6" w14:textId="77777777" w:rsidR="00386774" w:rsidRDefault="00386774" w:rsidP="00724F98">
      <w:r>
        <w:separator/>
      </w:r>
    </w:p>
  </w:endnote>
  <w:endnote w:type="continuationSeparator" w:id="0">
    <w:p w14:paraId="6843B0DC" w14:textId="77777777" w:rsidR="00386774" w:rsidRDefault="00386774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DA757F" w:rsidRDefault="00DA757F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3607" w14:textId="77777777" w:rsidR="00386774" w:rsidRDefault="00386774" w:rsidP="00724F98">
      <w:r>
        <w:separator/>
      </w:r>
    </w:p>
  </w:footnote>
  <w:footnote w:type="continuationSeparator" w:id="0">
    <w:p w14:paraId="5242DAC7" w14:textId="77777777" w:rsidR="00386774" w:rsidRDefault="00386774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DA757F" w:rsidRDefault="00DA757F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DA757F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DA757F" w:rsidRDefault="00DA757F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DA757F" w:rsidRDefault="00DA757F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DA757F" w:rsidRDefault="00DA7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177DC"/>
    <w:rsid w:val="00044EFA"/>
    <w:rsid w:val="00062DC8"/>
    <w:rsid w:val="000D61E0"/>
    <w:rsid w:val="000E466D"/>
    <w:rsid w:val="000F6376"/>
    <w:rsid w:val="00122D04"/>
    <w:rsid w:val="00143CA7"/>
    <w:rsid w:val="00200FF6"/>
    <w:rsid w:val="00236FC9"/>
    <w:rsid w:val="00253C1C"/>
    <w:rsid w:val="00263C49"/>
    <w:rsid w:val="00274403"/>
    <w:rsid w:val="00293D6D"/>
    <w:rsid w:val="002B463D"/>
    <w:rsid w:val="002D06AA"/>
    <w:rsid w:val="002D189A"/>
    <w:rsid w:val="002D33B9"/>
    <w:rsid w:val="002E3271"/>
    <w:rsid w:val="002E55C8"/>
    <w:rsid w:val="00323BCE"/>
    <w:rsid w:val="00386774"/>
    <w:rsid w:val="003944E8"/>
    <w:rsid w:val="00396E3C"/>
    <w:rsid w:val="003A5A59"/>
    <w:rsid w:val="003A6E6F"/>
    <w:rsid w:val="003C4A00"/>
    <w:rsid w:val="003E00A4"/>
    <w:rsid w:val="003E07DF"/>
    <w:rsid w:val="003E1651"/>
    <w:rsid w:val="003E4E34"/>
    <w:rsid w:val="003E7B18"/>
    <w:rsid w:val="003F0414"/>
    <w:rsid w:val="004013E2"/>
    <w:rsid w:val="00415411"/>
    <w:rsid w:val="0041744B"/>
    <w:rsid w:val="00425CDF"/>
    <w:rsid w:val="00462EF2"/>
    <w:rsid w:val="0047699C"/>
    <w:rsid w:val="004A0944"/>
    <w:rsid w:val="004A730F"/>
    <w:rsid w:val="004D5768"/>
    <w:rsid w:val="004D7A0E"/>
    <w:rsid w:val="004F1002"/>
    <w:rsid w:val="005102FC"/>
    <w:rsid w:val="00511FA5"/>
    <w:rsid w:val="00512A2F"/>
    <w:rsid w:val="00517E70"/>
    <w:rsid w:val="00537CD0"/>
    <w:rsid w:val="00540943"/>
    <w:rsid w:val="0055436D"/>
    <w:rsid w:val="005658EA"/>
    <w:rsid w:val="00576EEE"/>
    <w:rsid w:val="00584303"/>
    <w:rsid w:val="005910D9"/>
    <w:rsid w:val="005B734F"/>
    <w:rsid w:val="005C2BDC"/>
    <w:rsid w:val="005C35A4"/>
    <w:rsid w:val="005E2CD9"/>
    <w:rsid w:val="005F4868"/>
    <w:rsid w:val="00622C6F"/>
    <w:rsid w:val="006329E6"/>
    <w:rsid w:val="00650AAA"/>
    <w:rsid w:val="00661407"/>
    <w:rsid w:val="0066279E"/>
    <w:rsid w:val="006A47E5"/>
    <w:rsid w:val="006B7595"/>
    <w:rsid w:val="006B7FBF"/>
    <w:rsid w:val="006D2C7B"/>
    <w:rsid w:val="006E5994"/>
    <w:rsid w:val="006E5999"/>
    <w:rsid w:val="00724F98"/>
    <w:rsid w:val="00727FDC"/>
    <w:rsid w:val="0073121A"/>
    <w:rsid w:val="00735084"/>
    <w:rsid w:val="0073699F"/>
    <w:rsid w:val="00747EA7"/>
    <w:rsid w:val="00771FEE"/>
    <w:rsid w:val="00776161"/>
    <w:rsid w:val="00782CC0"/>
    <w:rsid w:val="00793CC0"/>
    <w:rsid w:val="00793EC8"/>
    <w:rsid w:val="00797578"/>
    <w:rsid w:val="007B5D70"/>
    <w:rsid w:val="007D36A0"/>
    <w:rsid w:val="007D5E38"/>
    <w:rsid w:val="007E6CD2"/>
    <w:rsid w:val="00824314"/>
    <w:rsid w:val="008246D5"/>
    <w:rsid w:val="008455D3"/>
    <w:rsid w:val="00846B9D"/>
    <w:rsid w:val="0086025B"/>
    <w:rsid w:val="00873DF1"/>
    <w:rsid w:val="008A64A6"/>
    <w:rsid w:val="008F7916"/>
    <w:rsid w:val="009007B9"/>
    <w:rsid w:val="00905E60"/>
    <w:rsid w:val="00906BE0"/>
    <w:rsid w:val="00927BEF"/>
    <w:rsid w:val="009453FD"/>
    <w:rsid w:val="009A3013"/>
    <w:rsid w:val="009A4D04"/>
    <w:rsid w:val="009A6121"/>
    <w:rsid w:val="009B4242"/>
    <w:rsid w:val="009B7447"/>
    <w:rsid w:val="009E5C94"/>
    <w:rsid w:val="00A03B78"/>
    <w:rsid w:val="00A107BB"/>
    <w:rsid w:val="00A31B99"/>
    <w:rsid w:val="00A670FC"/>
    <w:rsid w:val="00A81316"/>
    <w:rsid w:val="00A92AA4"/>
    <w:rsid w:val="00AB7226"/>
    <w:rsid w:val="00B24556"/>
    <w:rsid w:val="00B37538"/>
    <w:rsid w:val="00B54EE0"/>
    <w:rsid w:val="00B63FEC"/>
    <w:rsid w:val="00B664FD"/>
    <w:rsid w:val="00B74FAD"/>
    <w:rsid w:val="00B947A3"/>
    <w:rsid w:val="00B974E2"/>
    <w:rsid w:val="00BC234D"/>
    <w:rsid w:val="00BF01D1"/>
    <w:rsid w:val="00C11F90"/>
    <w:rsid w:val="00C47EEF"/>
    <w:rsid w:val="00C76530"/>
    <w:rsid w:val="00C77980"/>
    <w:rsid w:val="00D15E5B"/>
    <w:rsid w:val="00D16ECC"/>
    <w:rsid w:val="00D2020B"/>
    <w:rsid w:val="00D42030"/>
    <w:rsid w:val="00D7668A"/>
    <w:rsid w:val="00D80FBD"/>
    <w:rsid w:val="00D82E53"/>
    <w:rsid w:val="00D921C5"/>
    <w:rsid w:val="00D966F6"/>
    <w:rsid w:val="00DA757F"/>
    <w:rsid w:val="00DA7AA4"/>
    <w:rsid w:val="00DC1997"/>
    <w:rsid w:val="00DC46EF"/>
    <w:rsid w:val="00DE64D1"/>
    <w:rsid w:val="00E04328"/>
    <w:rsid w:val="00E10D69"/>
    <w:rsid w:val="00E37C82"/>
    <w:rsid w:val="00EA0752"/>
    <w:rsid w:val="00EA4446"/>
    <w:rsid w:val="00EA75B8"/>
    <w:rsid w:val="00EC4210"/>
    <w:rsid w:val="00ED1492"/>
    <w:rsid w:val="00ED1D33"/>
    <w:rsid w:val="00ED4831"/>
    <w:rsid w:val="00EE31BF"/>
    <w:rsid w:val="00EF337F"/>
    <w:rsid w:val="00EF4ACB"/>
    <w:rsid w:val="00F15848"/>
    <w:rsid w:val="00F16A42"/>
    <w:rsid w:val="00F35431"/>
    <w:rsid w:val="00F456F6"/>
    <w:rsid w:val="00F53BB5"/>
    <w:rsid w:val="00F553FD"/>
    <w:rsid w:val="00F62FFA"/>
    <w:rsid w:val="00F76079"/>
    <w:rsid w:val="00F77CF8"/>
    <w:rsid w:val="00FA4271"/>
    <w:rsid w:val="00FA541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C0DE-E549-4E1B-80A5-0ACF494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846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38</cp:revision>
  <cp:lastPrinted>2022-04-29T08:05:00Z</cp:lastPrinted>
  <dcterms:created xsi:type="dcterms:W3CDTF">2022-04-01T08:58:00Z</dcterms:created>
  <dcterms:modified xsi:type="dcterms:W3CDTF">2022-06-06T16:55:00Z</dcterms:modified>
</cp:coreProperties>
</file>